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6E" w:rsidRDefault="0050726E">
      <w:pPr>
        <w:rPr>
          <w:color w:val="C4C6C8" w:themeColor="accent3"/>
        </w:rPr>
      </w:pPr>
    </w:p>
    <w:p w:rsidR="00B0337E" w:rsidRDefault="00B0337E">
      <w:pPr>
        <w:rPr>
          <w:color w:val="C4C6C8" w:themeColor="accent3"/>
        </w:rPr>
      </w:pPr>
    </w:p>
    <w:p w:rsidR="00B0337E" w:rsidRDefault="00B0337E" w:rsidP="00B0337E">
      <w:pPr>
        <w:pStyle w:val="Titre1"/>
        <w:jc w:val="center"/>
      </w:pPr>
      <w:r>
        <w:t>DEPART PERSONNEL</w:t>
      </w:r>
    </w:p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t>SERVICE :</w:t>
      </w:r>
    </w:p>
    <w:p w:rsidR="00B0337E" w:rsidRDefault="00B0337E" w:rsidP="00B0337E">
      <w:pPr>
        <w:pStyle w:val="Standard"/>
        <w:ind w:right="-2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20"/>
        <w:gridCol w:w="3629"/>
      </w:tblGrid>
      <w:tr w:rsidR="00B0337E" w:rsidTr="006B1CBF">
        <w:tblPrEx>
          <w:tblCellMar>
            <w:top w:w="0" w:type="dxa"/>
            <w:bottom w:w="0" w:type="dxa"/>
          </w:tblCellMar>
        </w:tblPrEx>
        <w:trPr>
          <w:trHeight w:val="769"/>
        </w:trPr>
        <w:tc>
          <w:tcPr>
            <w:tcW w:w="6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  <w:jc w:val="left"/>
            </w:pPr>
            <w:r>
              <w:rPr>
                <w:sz w:val="24"/>
                <w:szCs w:val="24"/>
              </w:rPr>
              <w:t xml:space="preserve">Dénomination : </w:t>
            </w:r>
          </w:p>
        </w:tc>
        <w:tc>
          <w:tcPr>
            <w:tcW w:w="3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  <w:jc w:val="left"/>
            </w:pPr>
            <w:r>
              <w:rPr>
                <w:sz w:val="24"/>
                <w:szCs w:val="24"/>
              </w:rPr>
              <w:t>N° d'entreprise :</w:t>
            </w:r>
          </w:p>
        </w:tc>
      </w:tr>
    </w:tbl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t>TRAVAILLEUR :</w:t>
      </w:r>
    </w:p>
    <w:p w:rsidR="00B0337E" w:rsidRDefault="00B0337E" w:rsidP="00B0337E">
      <w:pPr>
        <w:pStyle w:val="Standard"/>
        <w:ind w:right="-2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6"/>
        <w:gridCol w:w="3288"/>
        <w:gridCol w:w="3295"/>
      </w:tblGrid>
      <w:tr w:rsidR="00B0337E" w:rsidTr="006B1CBF">
        <w:tblPrEx>
          <w:tblCellMar>
            <w:top w:w="0" w:type="dxa"/>
            <w:bottom w:w="0" w:type="dxa"/>
          </w:tblCellMar>
        </w:tblPrEx>
        <w:tc>
          <w:tcPr>
            <w:tcW w:w="34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sz w:val="24"/>
                <w:szCs w:val="24"/>
              </w:rPr>
              <w:t>Nom :</w:t>
            </w:r>
          </w:p>
          <w:p w:rsidR="00B0337E" w:rsidRDefault="00B0337E" w:rsidP="006B1CBF">
            <w:pPr>
              <w:pStyle w:val="Standard"/>
              <w:ind w:right="-2"/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sz w:val="24"/>
                <w:szCs w:val="24"/>
              </w:rPr>
              <w:t>Prénom :</w:t>
            </w:r>
          </w:p>
          <w:p w:rsidR="00B0337E" w:rsidRDefault="00B0337E" w:rsidP="006B1CBF">
            <w:pPr>
              <w:pStyle w:val="Standard"/>
              <w:ind w:right="-2"/>
            </w:pPr>
          </w:p>
        </w:tc>
        <w:tc>
          <w:tcPr>
            <w:tcW w:w="3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sz w:val="24"/>
                <w:szCs w:val="24"/>
              </w:rPr>
              <w:t>N° registre national :</w:t>
            </w:r>
          </w:p>
          <w:p w:rsidR="00B0337E" w:rsidRDefault="00B0337E" w:rsidP="006B1CBF">
            <w:pPr>
              <w:pStyle w:val="Standard"/>
              <w:ind w:right="-2"/>
            </w:pPr>
          </w:p>
        </w:tc>
      </w:tr>
    </w:tbl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t>FONCTION :</w:t>
      </w:r>
    </w:p>
    <w:p w:rsidR="00B0337E" w:rsidRDefault="00B0337E" w:rsidP="00B0337E">
      <w:pPr>
        <w:pStyle w:val="Standard"/>
        <w:ind w:right="-2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9"/>
      </w:tblGrid>
      <w:tr w:rsidR="00B0337E" w:rsidTr="006B1C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</w:p>
          <w:p w:rsidR="00B0337E" w:rsidRDefault="00B0337E" w:rsidP="006B1CBF">
            <w:pPr>
              <w:pStyle w:val="Standard"/>
              <w:ind w:right="-2"/>
            </w:pPr>
          </w:p>
        </w:tc>
      </w:tr>
    </w:tbl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t>PREAVIS :</w:t>
      </w:r>
    </w:p>
    <w:p w:rsidR="00B0337E" w:rsidRDefault="00B0337E" w:rsidP="00B0337E">
      <w:pPr>
        <w:pStyle w:val="Standard"/>
        <w:ind w:right="-2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43"/>
        <w:gridCol w:w="7706"/>
      </w:tblGrid>
      <w:tr w:rsidR="00B0337E" w:rsidTr="006B1CB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sz w:val="24"/>
                <w:szCs w:val="24"/>
              </w:rPr>
              <w:t>Presté :</w:t>
            </w:r>
          </w:p>
          <w:p w:rsidR="00B0337E" w:rsidRDefault="00B0337E" w:rsidP="006B1CBF">
            <w:pPr>
              <w:pStyle w:val="Standard"/>
              <w:ind w:right="-2"/>
            </w:pPr>
          </w:p>
        </w:tc>
        <w:tc>
          <w:tcPr>
            <w:tcW w:w="8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rFonts w:ascii="MS Gothic" w:eastAsia="MS Gothic" w:hAnsi="MS Gothic" w:cs="Wingdings 2"/>
                <w:sz w:val="24"/>
                <w:szCs w:val="24"/>
              </w:rPr>
              <w:t>☐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OUI</w:t>
            </w:r>
          </w:p>
          <w:p w:rsidR="00B0337E" w:rsidRDefault="00B0337E" w:rsidP="006B1CBF">
            <w:pPr>
              <w:pStyle w:val="Standard"/>
              <w:ind w:right="-2"/>
            </w:pPr>
            <w:r>
              <w:rPr>
                <w:rFonts w:ascii="MS Gothic" w:eastAsia="MS Gothic" w:hAnsi="MS Gothic" w:cs="Wingdings 2"/>
                <w:sz w:val="24"/>
                <w:szCs w:val="24"/>
              </w:rPr>
              <w:t>☐</w:t>
            </w:r>
            <w:r>
              <w:rPr>
                <w:sz w:val="24"/>
                <w:szCs w:val="24"/>
              </w:rPr>
              <w:t xml:space="preserve"> NON</w:t>
            </w:r>
          </w:p>
        </w:tc>
      </w:tr>
      <w:tr w:rsidR="00B0337E" w:rsidTr="006B1CBF">
        <w:tblPrEx>
          <w:tblCellMar>
            <w:top w:w="0" w:type="dxa"/>
            <w:bottom w:w="0" w:type="dxa"/>
          </w:tblCellMar>
        </w:tblPrEx>
        <w:tc>
          <w:tcPr>
            <w:tcW w:w="22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  <w:r>
              <w:rPr>
                <w:sz w:val="24"/>
                <w:szCs w:val="24"/>
              </w:rPr>
              <w:t>Durée du préavis :</w:t>
            </w:r>
          </w:p>
          <w:p w:rsidR="00B0337E" w:rsidRDefault="00B0337E" w:rsidP="006B1CBF">
            <w:pPr>
              <w:pStyle w:val="Standard"/>
              <w:ind w:right="-2"/>
            </w:pPr>
          </w:p>
        </w:tc>
        <w:tc>
          <w:tcPr>
            <w:tcW w:w="8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</w:p>
          <w:p w:rsidR="00B0337E" w:rsidRDefault="00B0337E" w:rsidP="006B1CBF">
            <w:pPr>
              <w:pStyle w:val="Standard"/>
              <w:ind w:right="-2"/>
            </w:pPr>
            <w:r>
              <w:t>Début : ……/……/……</w:t>
            </w:r>
          </w:p>
          <w:p w:rsidR="00B0337E" w:rsidRDefault="00B0337E" w:rsidP="006B1CBF">
            <w:pPr>
              <w:pStyle w:val="Standard"/>
              <w:ind w:right="-2"/>
            </w:pPr>
            <w:r>
              <w:t>Fin : ……/……/……</w:t>
            </w:r>
          </w:p>
        </w:tc>
      </w:tr>
    </w:tbl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rPr>
          <w:u w:val="single"/>
        </w:rPr>
        <w:t>DATE DE SORTIE</w:t>
      </w:r>
      <w:r>
        <w:t xml:space="preserve"> (= dernier jour de travail presté) :</w:t>
      </w:r>
    </w:p>
    <w:p w:rsidR="00B0337E" w:rsidRDefault="00B0337E" w:rsidP="00B0337E">
      <w:pPr>
        <w:pStyle w:val="Standard"/>
        <w:ind w:right="-2"/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9"/>
      </w:tblGrid>
      <w:tr w:rsidR="00B0337E" w:rsidTr="006B1CBF">
        <w:tblPrEx>
          <w:tblCellMar>
            <w:top w:w="0" w:type="dxa"/>
            <w:bottom w:w="0" w:type="dxa"/>
          </w:tblCellMar>
        </w:tblPrEx>
        <w:tc>
          <w:tcPr>
            <w:tcW w:w="10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37E" w:rsidRDefault="00B0337E" w:rsidP="006B1CBF">
            <w:pPr>
              <w:pStyle w:val="Standard"/>
              <w:ind w:right="-2"/>
            </w:pPr>
          </w:p>
          <w:p w:rsidR="00B0337E" w:rsidRDefault="00B0337E" w:rsidP="006B1CBF">
            <w:pPr>
              <w:pStyle w:val="Standard"/>
              <w:ind w:right="-2"/>
            </w:pPr>
          </w:p>
        </w:tc>
      </w:tr>
    </w:tbl>
    <w:p w:rsidR="00B0337E" w:rsidRDefault="00B0337E" w:rsidP="00B0337E">
      <w:pPr>
        <w:pStyle w:val="Standard"/>
        <w:ind w:right="-2"/>
      </w:pPr>
    </w:p>
    <w:p w:rsidR="00B0337E" w:rsidRDefault="00B0337E" w:rsidP="00B0337E">
      <w:pPr>
        <w:pStyle w:val="Titre2"/>
      </w:pPr>
      <w:r>
        <w:t>AUTRES INFORMATIONS OU PRECISIONS EVENTUELLES :</w:t>
      </w:r>
    </w:p>
    <w:p w:rsidR="00B0337E" w:rsidRDefault="00B0337E" w:rsidP="00B0337E">
      <w:pPr>
        <w:pStyle w:val="Standard"/>
        <w:ind w:right="-2"/>
        <w:jc w:val="right"/>
      </w:pPr>
    </w:p>
    <w:p w:rsidR="00B0337E" w:rsidRDefault="00B0337E" w:rsidP="00B0337E">
      <w:pPr>
        <w:pStyle w:val="Standard"/>
        <w:ind w:right="-2"/>
        <w:jc w:val="right"/>
      </w:pPr>
      <w:bookmarkStart w:id="0" w:name="_GoBack"/>
      <w:bookmarkEnd w:id="0"/>
    </w:p>
    <w:p w:rsidR="00B0337E" w:rsidRDefault="00B0337E" w:rsidP="00B0337E">
      <w:pPr>
        <w:pStyle w:val="Standard"/>
        <w:ind w:right="-2"/>
        <w:jc w:val="right"/>
      </w:pPr>
    </w:p>
    <w:p w:rsidR="00B0337E" w:rsidRDefault="00B0337E" w:rsidP="00B0337E">
      <w:pPr>
        <w:pStyle w:val="Standard"/>
        <w:ind w:right="-2"/>
        <w:jc w:val="right"/>
      </w:pPr>
    </w:p>
    <w:p w:rsidR="00B0337E" w:rsidRDefault="00B0337E" w:rsidP="00B0337E">
      <w:pPr>
        <w:pStyle w:val="Standard"/>
        <w:ind w:right="-2"/>
        <w:jc w:val="right"/>
      </w:pPr>
    </w:p>
    <w:p w:rsidR="00B0337E" w:rsidRPr="00B0337E" w:rsidRDefault="00B0337E" w:rsidP="00B0337E">
      <w:pPr>
        <w:pStyle w:val="Standard"/>
        <w:ind w:right="-2"/>
        <w:jc w:val="right"/>
        <w:rPr>
          <w:b/>
        </w:rPr>
      </w:pPr>
      <w:r w:rsidRPr="00B0337E">
        <w:rPr>
          <w:b/>
        </w:rPr>
        <w:t>Date et signature de la Direction</w:t>
      </w:r>
    </w:p>
    <w:sectPr w:rsidR="00B0337E" w:rsidRPr="00B0337E" w:rsidSect="001379B4">
      <w:footerReference w:type="default" r:id="rId7"/>
      <w:headerReference w:type="first" r:id="rId8"/>
      <w:footerReference w:type="first" r:id="rId9"/>
      <w:type w:val="continuous"/>
      <w:pgSz w:w="11906" w:h="16838"/>
      <w:pgMar w:top="1418" w:right="851" w:bottom="170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337E" w:rsidRDefault="00B0337E" w:rsidP="00FB3757">
      <w:pPr>
        <w:spacing w:after="0" w:line="240" w:lineRule="auto"/>
      </w:pPr>
      <w:r>
        <w:separator/>
      </w:r>
    </w:p>
  </w:endnote>
  <w:endnote w:type="continuationSeparator" w:id="0">
    <w:p w:rsidR="00B0337E" w:rsidRDefault="00B0337E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B0337E" w:rsidRPr="00B0337E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B0337E" w:rsidRPr="00B0337E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C9584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-287655</wp:posOffset>
          </wp:positionH>
          <wp:positionV relativeFrom="bottomMargin">
            <wp:posOffset>-152400</wp:posOffset>
          </wp:positionV>
          <wp:extent cx="6480000" cy="838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itiative inform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337E" w:rsidRDefault="00B0337E" w:rsidP="00FB3757">
      <w:pPr>
        <w:spacing w:after="0" w:line="240" w:lineRule="auto"/>
      </w:pPr>
      <w:r>
        <w:separator/>
      </w:r>
    </w:p>
  </w:footnote>
  <w:footnote w:type="continuationSeparator" w:id="0">
    <w:p w:rsidR="00B0337E" w:rsidRDefault="00B0337E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page">
            <wp:posOffset>540385</wp:posOffset>
          </wp:positionH>
          <wp:positionV relativeFrom="page">
            <wp:posOffset>540385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7E"/>
    <w:rsid w:val="000203FB"/>
    <w:rsid w:val="00082E6C"/>
    <w:rsid w:val="00094EC5"/>
    <w:rsid w:val="000A4106"/>
    <w:rsid w:val="000B30D4"/>
    <w:rsid w:val="000D5ACE"/>
    <w:rsid w:val="000E7013"/>
    <w:rsid w:val="00114859"/>
    <w:rsid w:val="001379B4"/>
    <w:rsid w:val="001409CE"/>
    <w:rsid w:val="00143C58"/>
    <w:rsid w:val="001526F9"/>
    <w:rsid w:val="00163A83"/>
    <w:rsid w:val="001B30FC"/>
    <w:rsid w:val="001F57FF"/>
    <w:rsid w:val="00213CBE"/>
    <w:rsid w:val="00216F96"/>
    <w:rsid w:val="002304D7"/>
    <w:rsid w:val="0024352A"/>
    <w:rsid w:val="00280443"/>
    <w:rsid w:val="00290AE9"/>
    <w:rsid w:val="002C233A"/>
    <w:rsid w:val="002E34AB"/>
    <w:rsid w:val="002F45D3"/>
    <w:rsid w:val="00334099"/>
    <w:rsid w:val="003452B7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D0923"/>
    <w:rsid w:val="005D49CE"/>
    <w:rsid w:val="00645E4A"/>
    <w:rsid w:val="0066155E"/>
    <w:rsid w:val="00683810"/>
    <w:rsid w:val="006963DC"/>
    <w:rsid w:val="00776126"/>
    <w:rsid w:val="007A0E99"/>
    <w:rsid w:val="007A3696"/>
    <w:rsid w:val="007C759F"/>
    <w:rsid w:val="007D2B13"/>
    <w:rsid w:val="008013E6"/>
    <w:rsid w:val="00803C11"/>
    <w:rsid w:val="00867ECB"/>
    <w:rsid w:val="00870526"/>
    <w:rsid w:val="0089467D"/>
    <w:rsid w:val="008D2608"/>
    <w:rsid w:val="008E3D6C"/>
    <w:rsid w:val="00901E8A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0337E"/>
    <w:rsid w:val="00B95459"/>
    <w:rsid w:val="00C34E46"/>
    <w:rsid w:val="00C66CD9"/>
    <w:rsid w:val="00C95841"/>
    <w:rsid w:val="00CE63C3"/>
    <w:rsid w:val="00CF6105"/>
    <w:rsid w:val="00D15D93"/>
    <w:rsid w:val="00D27B26"/>
    <w:rsid w:val="00D6134A"/>
    <w:rsid w:val="00D741D0"/>
    <w:rsid w:val="00D923DA"/>
    <w:rsid w:val="00DB43CF"/>
    <w:rsid w:val="00DE4142"/>
    <w:rsid w:val="00DF0ADB"/>
    <w:rsid w:val="00DF225D"/>
    <w:rsid w:val="00E4574E"/>
    <w:rsid w:val="00E96253"/>
    <w:rsid w:val="00EB3692"/>
    <w:rsid w:val="00ED5C6B"/>
    <w:rsid w:val="00EF4D12"/>
    <w:rsid w:val="00F06FB2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E084FF-DD78-4176-BB5E-7F36B9E64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37E"/>
    <w:rPr>
      <w:rFonts w:eastAsiaTheme="minorEastAsia"/>
      <w:lang w:eastAsia="fr-BE"/>
    </w:r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jc w:val="both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jc w:val="both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  <w:lang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0A00BE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jc w:val="both"/>
      <w:outlineLvl w:val="4"/>
    </w:pPr>
    <w:rPr>
      <w:rFonts w:asciiTheme="majorHAnsi" w:eastAsiaTheme="majorEastAsia" w:hAnsiTheme="majorHAnsi" w:cstheme="majorBidi"/>
      <w:color w:val="0A00BE"/>
      <w:lang w:eastAsia="en-US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jc w:val="both"/>
      <w:outlineLvl w:val="5"/>
    </w:pPr>
    <w:rPr>
      <w:rFonts w:asciiTheme="majorHAnsi" w:eastAsiaTheme="majorEastAsia" w:hAnsiTheme="majorHAnsi" w:cstheme="majorBidi"/>
      <w:color w:val="0A00BE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jc w:val="both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jc w:val="both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jc w:val="both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  <w:jc w:val="both"/>
    </w:pPr>
    <w:rPr>
      <w:rFonts w:eastAsiaTheme="minorHAnsi"/>
      <w:color w:val="C4C6C8" w:themeColor="accent3"/>
      <w:sz w:val="18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</w:pPr>
    <w:rPr>
      <w:rFonts w:eastAsiaTheme="minorHAnsi"/>
      <w:lang w:eastAsia="en-US"/>
    </w:r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rFonts w:eastAsiaTheme="minorHAnsi"/>
      <w:i/>
      <w:iCs/>
      <w:color w:val="1C3F94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  <w:style w:type="paragraph" w:customStyle="1" w:styleId="Standard">
    <w:name w:val="Standard"/>
    <w:rsid w:val="00B0337E"/>
    <w:pPr>
      <w:suppressAutoHyphens/>
      <w:spacing w:after="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Initiative%20informationN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Initiative informationN.dotx</Template>
  <TotalTime>3</TotalTime>
  <Pages>1</Pages>
  <Words>57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GROOF</dc:creator>
  <cp:keywords/>
  <dc:description/>
  <cp:lastModifiedBy>Julie DE GROOF</cp:lastModifiedBy>
  <cp:revision>1</cp:revision>
  <cp:lastPrinted>2016-01-25T15:08:00Z</cp:lastPrinted>
  <dcterms:created xsi:type="dcterms:W3CDTF">2017-05-17T09:39:00Z</dcterms:created>
  <dcterms:modified xsi:type="dcterms:W3CDTF">2017-05-17T09:42:00Z</dcterms:modified>
</cp:coreProperties>
</file>