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  <w:bookmarkStart w:id="0" w:name="_GoBack"/>
      <w:bookmarkEnd w:id="0"/>
    </w:p>
    <w:p w:rsidR="0050726E" w:rsidRDefault="0050726E">
      <w:pPr>
        <w:rPr>
          <w:color w:val="C4C6C8" w:themeColor="accent3"/>
        </w:rPr>
      </w:pPr>
    </w:p>
    <w:p w:rsidR="008A442B" w:rsidRPr="00172B30" w:rsidRDefault="00172B30" w:rsidP="008A442B">
      <w:pPr>
        <w:rPr>
          <w:color w:val="C4C6C8" w:themeColor="accent3"/>
        </w:rPr>
      </w:pPr>
      <w:r w:rsidRPr="00B95459">
        <w:rPr>
          <w:b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32237" wp14:editId="61144011">
                <wp:simplePos x="0" y="0"/>
                <wp:positionH relativeFrom="margin">
                  <wp:posOffset>-1539240</wp:posOffset>
                </wp:positionH>
                <wp:positionV relativeFrom="margin">
                  <wp:posOffset>718820</wp:posOffset>
                </wp:positionV>
                <wp:extent cx="698500" cy="1400175"/>
                <wp:effectExtent l="0" t="0" r="635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85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E6" w:rsidRPr="00AA0A75" w:rsidRDefault="008013E6" w:rsidP="00AC5C75">
                            <w:pPr>
                              <w:pStyle w:val="Sansinterligne"/>
                              <w:rPr>
                                <w:color w:val="909498" w:themeColor="background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322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1.2pt;margin-top:56.6pt;width:55pt;height:110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" filled="f" stroked="f">
                <v:textbox inset="0,0,0,0">
                  <w:txbxContent>
                    <w:p w:rsidR="008013E6" w:rsidRPr="00AA0A75" w:rsidRDefault="008013E6" w:rsidP="00AC5C75">
                      <w:pPr>
                        <w:pStyle w:val="Sansinterligne"/>
                        <w:rPr>
                          <w:color w:val="909498" w:themeColor="background2" w:themeShade="BF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79B4"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E028B" wp14:editId="7F945F31">
                <wp:simplePos x="0" y="0"/>
                <wp:positionH relativeFrom="page">
                  <wp:posOffset>7956550</wp:posOffset>
                </wp:positionH>
                <wp:positionV relativeFrom="margin">
                  <wp:posOffset>718820</wp:posOffset>
                </wp:positionV>
                <wp:extent cx="1993900" cy="361950"/>
                <wp:effectExtent l="0" t="0" r="635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39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59" w:rsidRDefault="00B95459" w:rsidP="00B9545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028B" id="_x0000_s1027" type="#_x0000_t202" style="position:absolute;left:0;text-align:left;margin-left:626.5pt;margin-top:56.6pt;width:157pt;height:28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" filled="f" stroked="f">
                <v:textbox inset="0,0,0,0">
                  <w:txbxContent>
                    <w:p w:rsidR="00B95459" w:rsidRDefault="00B95459" w:rsidP="00B95459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A442B"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D8B63" wp14:editId="2CB93B05">
                <wp:simplePos x="0" y="0"/>
                <wp:positionH relativeFrom="page">
                  <wp:posOffset>7503160</wp:posOffset>
                </wp:positionH>
                <wp:positionV relativeFrom="paragraph">
                  <wp:posOffset>332105</wp:posOffset>
                </wp:positionV>
                <wp:extent cx="45719" cy="283845"/>
                <wp:effectExtent l="0" t="0" r="12065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E6" w:rsidRDefault="008013E6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8B63" id="_x0000_s1028" type="#_x0000_t202" style="position:absolute;left:0;text-align:left;margin-left:590.8pt;margin-top:26.15pt;width:3.6pt;height:2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" filled="f" stroked="f">
                <v:textbox style="mso-fit-shape-to-text:t" inset="0,0,0,0">
                  <w:txbxContent>
                    <w:p w:rsidR="008013E6" w:rsidRDefault="008013E6"/>
                  </w:txbxContent>
                </v:textbox>
                <w10:wrap type="square" anchorx="page"/>
              </v:shape>
            </w:pict>
          </mc:Fallback>
        </mc:AlternateContent>
      </w:r>
    </w:p>
    <w:p w:rsidR="008A442B" w:rsidRPr="00A72ABE" w:rsidRDefault="008A442B" w:rsidP="008A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  <w:sz w:val="36"/>
          <w:szCs w:val="36"/>
        </w:rPr>
      </w:pPr>
      <w:r w:rsidRPr="00A72ABE">
        <w:rPr>
          <w:b/>
          <w:bCs/>
          <w:sz w:val="36"/>
          <w:szCs w:val="36"/>
        </w:rPr>
        <w:t>Formulaire de demande de subvention dans le cadre de l'appel à projets en transition social</w:t>
      </w:r>
      <w:r w:rsidRPr="00505D17">
        <w:rPr>
          <w:b/>
          <w:sz w:val="36"/>
        </w:rPr>
        <w:t>e</w:t>
      </w:r>
      <w:r w:rsidRPr="00A72ABE">
        <w:rPr>
          <w:b/>
          <w:bCs/>
          <w:sz w:val="36"/>
          <w:szCs w:val="36"/>
        </w:rPr>
        <w:t>-écologique</w:t>
      </w:r>
    </w:p>
    <w:p w:rsidR="008A442B" w:rsidRPr="00A72ABE" w:rsidRDefault="008A442B" w:rsidP="008A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  <w:sz w:val="36"/>
          <w:szCs w:val="36"/>
        </w:rPr>
      </w:pPr>
      <w:r w:rsidRPr="00A72ABE">
        <w:rPr>
          <w:b/>
          <w:bCs/>
          <w:sz w:val="36"/>
          <w:szCs w:val="36"/>
        </w:rPr>
        <w:t>ANNEE  2020</w:t>
      </w:r>
    </w:p>
    <w:p w:rsidR="008A442B" w:rsidRPr="000B60CC" w:rsidRDefault="008A442B" w:rsidP="008A442B">
      <w:pPr>
        <w:jc w:val="center"/>
        <w:rPr>
          <w:b/>
          <w:bCs/>
          <w:sz w:val="32"/>
          <w:szCs w:val="32"/>
        </w:rPr>
      </w:pPr>
      <w:r w:rsidRPr="000B60CC">
        <w:rPr>
          <w:b/>
          <w:bCs/>
          <w:sz w:val="32"/>
          <w:szCs w:val="32"/>
        </w:rPr>
        <w:t xml:space="preserve">A INTRODUIRE POUR LE </w:t>
      </w:r>
      <w:r>
        <w:rPr>
          <w:b/>
          <w:bCs/>
          <w:sz w:val="32"/>
          <w:szCs w:val="32"/>
        </w:rPr>
        <w:t>30 SEPTEMBRE</w:t>
      </w:r>
      <w:r w:rsidRPr="000B60CC">
        <w:rPr>
          <w:b/>
          <w:bCs/>
          <w:sz w:val="32"/>
          <w:szCs w:val="32"/>
        </w:rPr>
        <w:t xml:space="preserve"> 2020 AU PLUS TARD</w:t>
      </w:r>
    </w:p>
    <w:p w:rsidR="008A442B" w:rsidRPr="000B60CC" w:rsidRDefault="008A442B" w:rsidP="008A442B"/>
    <w:p w:rsidR="008A442B" w:rsidRPr="000B60CC" w:rsidRDefault="008A442B" w:rsidP="008A442B">
      <w:r w:rsidRPr="000B60CC">
        <w:t>NOM DE L'ASSOCIATION : _________________________________________</w:t>
      </w:r>
    </w:p>
    <w:p w:rsidR="008A442B" w:rsidRPr="000B60CC" w:rsidRDefault="008A442B" w:rsidP="008A442B">
      <w:r w:rsidRPr="000B60CC">
        <w:t>Titre du projet: __________________________________________________</w:t>
      </w:r>
    </w:p>
    <w:p w:rsidR="008A442B" w:rsidRPr="000B60CC" w:rsidRDefault="008A442B" w:rsidP="008A442B"/>
    <w:p w:rsidR="008A442B" w:rsidRPr="000B60CC" w:rsidRDefault="008A442B" w:rsidP="008A442B">
      <w:r w:rsidRPr="000B60CC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D7D6E0" wp14:editId="055B124A">
                <wp:simplePos x="0" y="0"/>
                <wp:positionH relativeFrom="column">
                  <wp:posOffset>30480</wp:posOffset>
                </wp:positionH>
                <wp:positionV relativeFrom="paragraph">
                  <wp:posOffset>460375</wp:posOffset>
                </wp:positionV>
                <wp:extent cx="5593080" cy="2773680"/>
                <wp:effectExtent l="0" t="0" r="26670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2B" w:rsidRDefault="008A442B" w:rsidP="008A44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D6E0" id="_x0000_s1029" type="#_x0000_t202" style="position:absolute;left:0;text-align:left;margin-left:2.4pt;margin-top:36.25pt;width:440.4pt;height:21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">
                <v:textbox>
                  <w:txbxContent>
                    <w:p w:rsidR="008A442B" w:rsidRDefault="008A442B" w:rsidP="008A442B"/>
                  </w:txbxContent>
                </v:textbox>
                <w10:wrap type="square"/>
              </v:shape>
            </w:pict>
          </mc:Fallback>
        </mc:AlternateContent>
      </w:r>
      <w:r w:rsidRPr="000B60CC">
        <w:t>Décrivez votre projet en quelques mots :</w:t>
      </w:r>
    </w:p>
    <w:p w:rsidR="008A442B" w:rsidRPr="000B60CC" w:rsidRDefault="008A442B" w:rsidP="008A442B"/>
    <w:p w:rsidR="008A442B" w:rsidRDefault="008A442B" w:rsidP="008A442B">
      <w:r w:rsidRPr="00A72ABE">
        <w:rPr>
          <w:b/>
          <w:bCs/>
        </w:rPr>
        <w:t>Annexe</w:t>
      </w:r>
      <w:r w:rsidRPr="00505D17">
        <w:rPr>
          <w:b/>
        </w:rPr>
        <w:t xml:space="preserve"> à joindre à ce formulaire</w:t>
      </w:r>
      <w:r w:rsidRPr="00A72ABE">
        <w:rPr>
          <w:b/>
          <w:bCs/>
        </w:rPr>
        <w:t> :</w:t>
      </w:r>
      <w:r w:rsidRPr="000B60CC">
        <w:t xml:space="preserve"> le budget prévisionnel détaillé avec les montants par poste, le bilan et comptes de l’exercice précédent, les statuts, une attestation bancaire de l’asbl et le rapport d’activités de l’exercice précédent</w:t>
      </w:r>
    </w:p>
    <w:p w:rsidR="00172B30" w:rsidRDefault="00172B30" w:rsidP="008A442B">
      <w:pPr>
        <w:rPr>
          <w:b/>
          <w:bCs/>
          <w:color w:val="00B0F0"/>
          <w:sz w:val="28"/>
          <w:szCs w:val="28"/>
        </w:rPr>
      </w:pPr>
    </w:p>
    <w:p w:rsidR="00172B30" w:rsidRDefault="00172B30" w:rsidP="008A442B">
      <w:pPr>
        <w:rPr>
          <w:b/>
          <w:bCs/>
          <w:color w:val="00B0F0"/>
          <w:sz w:val="28"/>
          <w:szCs w:val="28"/>
        </w:rPr>
      </w:pPr>
    </w:p>
    <w:p w:rsidR="00172B30" w:rsidRDefault="00172B30" w:rsidP="008A442B">
      <w:pPr>
        <w:rPr>
          <w:b/>
          <w:bCs/>
          <w:color w:val="00B0F0"/>
          <w:sz w:val="28"/>
          <w:szCs w:val="28"/>
        </w:rPr>
      </w:pPr>
    </w:p>
    <w:p w:rsidR="00172B30" w:rsidRDefault="00172B30" w:rsidP="008A442B">
      <w:pPr>
        <w:rPr>
          <w:b/>
          <w:bCs/>
          <w:color w:val="00B0F0"/>
          <w:sz w:val="28"/>
          <w:szCs w:val="28"/>
        </w:rPr>
      </w:pPr>
    </w:p>
    <w:p w:rsidR="008A442B" w:rsidRPr="000B60CC" w:rsidRDefault="008A442B" w:rsidP="008A442B">
      <w:pPr>
        <w:rPr>
          <w:b/>
          <w:bCs/>
        </w:rPr>
      </w:pPr>
      <w:r w:rsidRPr="000B60CC">
        <w:rPr>
          <w:b/>
          <w:bCs/>
          <w:color w:val="00B0F0"/>
          <w:sz w:val="28"/>
          <w:szCs w:val="28"/>
        </w:rPr>
        <w:lastRenderedPageBreak/>
        <w:t>PARTIE I : IDENTIFICATION DE L'ASSOCIATION</w:t>
      </w:r>
      <w:r w:rsidRPr="000B60CC">
        <w:rPr>
          <w:b/>
          <w:bCs/>
        </w:rPr>
        <w:tab/>
      </w:r>
    </w:p>
    <w:p w:rsidR="008A442B" w:rsidRPr="000B60CC" w:rsidRDefault="008A442B" w:rsidP="008A442B"/>
    <w:p w:rsidR="008A442B" w:rsidRPr="00D10023" w:rsidRDefault="008A442B" w:rsidP="008A442B">
      <w:pPr>
        <w:rPr>
          <w:b/>
          <w:bCs/>
          <w:sz w:val="24"/>
          <w:szCs w:val="24"/>
        </w:rPr>
      </w:pPr>
      <w:r w:rsidRPr="00D10023">
        <w:rPr>
          <w:b/>
          <w:bCs/>
          <w:sz w:val="24"/>
          <w:szCs w:val="24"/>
        </w:rPr>
        <w:t>A. COORDONNEES GENERALES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8"/>
        <w:gridCol w:w="4628"/>
      </w:tblGrid>
      <w:tr w:rsidR="008A442B" w:rsidRPr="000B60CC" w:rsidTr="00FB4E83">
        <w:trPr>
          <w:trHeight w:val="357"/>
          <w:jc w:val="center"/>
        </w:trPr>
        <w:tc>
          <w:tcPr>
            <w:tcW w:w="4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  <w:p w:rsidR="008A442B" w:rsidRPr="000B60CC" w:rsidRDefault="008A442B" w:rsidP="00FB4E83">
            <w:r w:rsidRPr="000B60CC">
              <w:t>Nom de la structure :</w:t>
            </w:r>
          </w:p>
        </w:tc>
        <w:tc>
          <w:tcPr>
            <w:tcW w:w="4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hRule="exact" w:val="523"/>
          <w:jc w:val="center"/>
        </w:trPr>
        <w:tc>
          <w:tcPr>
            <w:tcW w:w="4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Numéro d'entreprise / TVA :</w:t>
            </w:r>
          </w:p>
        </w:tc>
        <w:tc>
          <w:tcPr>
            <w:tcW w:w="4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hRule="exact" w:val="534"/>
          <w:jc w:val="center"/>
        </w:trPr>
        <w:tc>
          <w:tcPr>
            <w:tcW w:w="4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Date de publication au Moniteur Belge :</w:t>
            </w:r>
          </w:p>
        </w:tc>
        <w:tc>
          <w:tcPr>
            <w:tcW w:w="4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hRule="exact" w:val="737"/>
          <w:jc w:val="center"/>
        </w:trPr>
        <w:tc>
          <w:tcPr>
            <w:tcW w:w="4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Y-a-t-il eu des changements récents dans les statuts (si oui, joindre statuts modifiés) :</w:t>
            </w:r>
          </w:p>
        </w:tc>
        <w:tc>
          <w:tcPr>
            <w:tcW w:w="4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</w:tbl>
    <w:p w:rsidR="008A442B" w:rsidRPr="000B60CC" w:rsidRDefault="008A442B" w:rsidP="008A442B">
      <w:r w:rsidRPr="000B60CC">
        <w:t>Numéro du compte bancaire (sur lequel sera versée la subvention)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"/>
        <w:gridCol w:w="529"/>
        <w:gridCol w:w="479"/>
        <w:gridCol w:w="477"/>
        <w:gridCol w:w="507"/>
        <w:gridCol w:w="477"/>
        <w:gridCol w:w="478"/>
        <w:gridCol w:w="478"/>
        <w:gridCol w:w="478"/>
        <w:gridCol w:w="508"/>
        <w:gridCol w:w="478"/>
        <w:gridCol w:w="478"/>
        <w:gridCol w:w="478"/>
        <w:gridCol w:w="478"/>
        <w:gridCol w:w="495"/>
        <w:gridCol w:w="483"/>
        <w:gridCol w:w="483"/>
        <w:gridCol w:w="483"/>
        <w:gridCol w:w="483"/>
      </w:tblGrid>
      <w:tr w:rsidR="008A442B" w:rsidRPr="000B60CC" w:rsidTr="00FB4E83">
        <w:tc>
          <w:tcPr>
            <w:tcW w:w="536" w:type="dxa"/>
          </w:tcPr>
          <w:p w:rsidR="008A442B" w:rsidRPr="000B60CC" w:rsidRDefault="008A442B" w:rsidP="00FB4E83"/>
          <w:p w:rsidR="008A442B" w:rsidRPr="000B60CC" w:rsidRDefault="008A442B" w:rsidP="00FB4E83">
            <w:r w:rsidRPr="000B60CC">
              <w:t>B</w:t>
            </w:r>
          </w:p>
          <w:p w:rsidR="008A442B" w:rsidRPr="000B60CC" w:rsidRDefault="008A442B" w:rsidP="00FB4E83"/>
        </w:tc>
        <w:tc>
          <w:tcPr>
            <w:tcW w:w="529" w:type="dxa"/>
          </w:tcPr>
          <w:p w:rsidR="008A442B" w:rsidRPr="000B60CC" w:rsidRDefault="008A442B" w:rsidP="00FB4E83"/>
          <w:p w:rsidR="008A442B" w:rsidRPr="000B60CC" w:rsidRDefault="008A442B" w:rsidP="00FB4E83">
            <w:r w:rsidRPr="000B60CC">
              <w:t>E</w:t>
            </w:r>
          </w:p>
        </w:tc>
        <w:tc>
          <w:tcPr>
            <w:tcW w:w="479" w:type="dxa"/>
          </w:tcPr>
          <w:p w:rsidR="008A442B" w:rsidRPr="000B60CC" w:rsidRDefault="008A442B" w:rsidP="00FB4E83"/>
          <w:p w:rsidR="008A442B" w:rsidRPr="000B60CC" w:rsidRDefault="008A442B" w:rsidP="00FB4E83"/>
        </w:tc>
        <w:tc>
          <w:tcPr>
            <w:tcW w:w="477" w:type="dxa"/>
          </w:tcPr>
          <w:p w:rsidR="008A442B" w:rsidRPr="000B60CC" w:rsidRDefault="008A442B" w:rsidP="00FB4E83"/>
        </w:tc>
        <w:tc>
          <w:tcPr>
            <w:tcW w:w="507" w:type="dxa"/>
          </w:tcPr>
          <w:p w:rsidR="008A442B" w:rsidRPr="000B60CC" w:rsidRDefault="008A442B" w:rsidP="00FB4E83"/>
          <w:p w:rsidR="008A442B" w:rsidRPr="000B60CC" w:rsidRDefault="008A442B" w:rsidP="00FB4E83">
            <w:r w:rsidRPr="000B60CC">
              <w:t>-</w:t>
            </w:r>
          </w:p>
        </w:tc>
        <w:tc>
          <w:tcPr>
            <w:tcW w:w="477" w:type="dxa"/>
          </w:tcPr>
          <w:p w:rsidR="008A442B" w:rsidRPr="000B60CC" w:rsidRDefault="008A442B" w:rsidP="00FB4E83"/>
        </w:tc>
        <w:tc>
          <w:tcPr>
            <w:tcW w:w="478" w:type="dxa"/>
          </w:tcPr>
          <w:p w:rsidR="008A442B" w:rsidRPr="000B60CC" w:rsidRDefault="008A442B" w:rsidP="00FB4E83"/>
        </w:tc>
        <w:tc>
          <w:tcPr>
            <w:tcW w:w="478" w:type="dxa"/>
          </w:tcPr>
          <w:p w:rsidR="008A442B" w:rsidRPr="000B60CC" w:rsidRDefault="008A442B" w:rsidP="00FB4E83"/>
        </w:tc>
        <w:tc>
          <w:tcPr>
            <w:tcW w:w="478" w:type="dxa"/>
          </w:tcPr>
          <w:p w:rsidR="008A442B" w:rsidRPr="000B60CC" w:rsidRDefault="008A442B" w:rsidP="00FB4E83"/>
        </w:tc>
        <w:tc>
          <w:tcPr>
            <w:tcW w:w="508" w:type="dxa"/>
          </w:tcPr>
          <w:p w:rsidR="008A442B" w:rsidRPr="000B60CC" w:rsidRDefault="008A442B" w:rsidP="00FB4E83"/>
          <w:p w:rsidR="008A442B" w:rsidRPr="000B60CC" w:rsidRDefault="008A442B" w:rsidP="00FB4E83">
            <w:r w:rsidRPr="000B60CC">
              <w:t>-</w:t>
            </w:r>
          </w:p>
        </w:tc>
        <w:tc>
          <w:tcPr>
            <w:tcW w:w="478" w:type="dxa"/>
          </w:tcPr>
          <w:p w:rsidR="008A442B" w:rsidRPr="000B60CC" w:rsidRDefault="008A442B" w:rsidP="00FB4E83"/>
        </w:tc>
        <w:tc>
          <w:tcPr>
            <w:tcW w:w="478" w:type="dxa"/>
          </w:tcPr>
          <w:p w:rsidR="008A442B" w:rsidRPr="000B60CC" w:rsidRDefault="008A442B" w:rsidP="00FB4E83"/>
        </w:tc>
        <w:tc>
          <w:tcPr>
            <w:tcW w:w="478" w:type="dxa"/>
          </w:tcPr>
          <w:p w:rsidR="008A442B" w:rsidRPr="000B60CC" w:rsidRDefault="008A442B" w:rsidP="00FB4E83"/>
        </w:tc>
        <w:tc>
          <w:tcPr>
            <w:tcW w:w="478" w:type="dxa"/>
          </w:tcPr>
          <w:p w:rsidR="008A442B" w:rsidRPr="000B60CC" w:rsidRDefault="008A442B" w:rsidP="00FB4E83"/>
        </w:tc>
        <w:tc>
          <w:tcPr>
            <w:tcW w:w="495" w:type="dxa"/>
          </w:tcPr>
          <w:p w:rsidR="008A442B" w:rsidRPr="000B60CC" w:rsidRDefault="008A442B" w:rsidP="00FB4E83"/>
          <w:p w:rsidR="008A442B" w:rsidRPr="000B60CC" w:rsidRDefault="008A442B" w:rsidP="00FB4E83">
            <w:r w:rsidRPr="000B60CC">
              <w:t>-</w:t>
            </w:r>
          </w:p>
        </w:tc>
        <w:tc>
          <w:tcPr>
            <w:tcW w:w="483" w:type="dxa"/>
          </w:tcPr>
          <w:p w:rsidR="008A442B" w:rsidRPr="000B60CC" w:rsidRDefault="008A442B" w:rsidP="00FB4E83"/>
          <w:p w:rsidR="008A442B" w:rsidRPr="000B60CC" w:rsidRDefault="008A442B" w:rsidP="00FB4E83"/>
          <w:p w:rsidR="008A442B" w:rsidRPr="000B60CC" w:rsidRDefault="008A442B" w:rsidP="00FB4E83"/>
        </w:tc>
        <w:tc>
          <w:tcPr>
            <w:tcW w:w="483" w:type="dxa"/>
          </w:tcPr>
          <w:p w:rsidR="008A442B" w:rsidRPr="000B60CC" w:rsidRDefault="008A442B" w:rsidP="00FB4E83"/>
        </w:tc>
        <w:tc>
          <w:tcPr>
            <w:tcW w:w="483" w:type="dxa"/>
          </w:tcPr>
          <w:p w:rsidR="008A442B" w:rsidRPr="000B60CC" w:rsidRDefault="008A442B" w:rsidP="00FB4E83"/>
        </w:tc>
        <w:tc>
          <w:tcPr>
            <w:tcW w:w="483" w:type="dxa"/>
          </w:tcPr>
          <w:p w:rsidR="008A442B" w:rsidRPr="000B60CC" w:rsidRDefault="008A442B" w:rsidP="00FB4E83"/>
        </w:tc>
      </w:tr>
    </w:tbl>
    <w:p w:rsidR="008A442B" w:rsidRPr="000B60CC" w:rsidRDefault="008A442B" w:rsidP="008A442B"/>
    <w:p w:rsidR="008A442B" w:rsidRPr="000B60CC" w:rsidRDefault="008A442B" w:rsidP="008A442B">
      <w:r w:rsidRPr="000B60CC">
        <w:t>Veillez coller ci-dessous  un bulletin de virement barré ou une attestation bancaire.</w:t>
      </w:r>
    </w:p>
    <w:p w:rsidR="008A442B" w:rsidRPr="000B60CC" w:rsidRDefault="008A442B" w:rsidP="008A442B"/>
    <w:p w:rsidR="008A442B" w:rsidRPr="000B60CC" w:rsidRDefault="008A442B" w:rsidP="008A442B"/>
    <w:p w:rsidR="008A442B" w:rsidRDefault="008A442B" w:rsidP="008A442B"/>
    <w:p w:rsidR="008A442B" w:rsidRDefault="008A442B" w:rsidP="008A442B"/>
    <w:p w:rsidR="008A442B" w:rsidRDefault="008A442B" w:rsidP="008A442B"/>
    <w:p w:rsidR="008A442B" w:rsidRPr="000B60CC" w:rsidRDefault="008A442B" w:rsidP="008A442B"/>
    <w:p w:rsidR="008A442B" w:rsidRPr="00D10023" w:rsidRDefault="008A442B" w:rsidP="008A442B">
      <w:pPr>
        <w:rPr>
          <w:b/>
          <w:bCs/>
        </w:rPr>
      </w:pPr>
      <w:r w:rsidRPr="00D10023">
        <w:rPr>
          <w:b/>
          <w:bCs/>
        </w:rPr>
        <w:t>Assujettissement à la TVA :</w:t>
      </w:r>
    </w:p>
    <w:p w:rsidR="008A442B" w:rsidRPr="000B60CC" w:rsidRDefault="008A442B" w:rsidP="008A442B">
      <w:r w:rsidRPr="000B60CC">
        <w:t xml:space="preserve">Votre association est-elle assujettie à la TVA ? </w:t>
      </w:r>
      <w:r w:rsidRPr="000B60CC">
        <w:tab/>
      </w:r>
      <w:r w:rsidRPr="000B60CC">
        <w:tab/>
        <w:t>Oui / Non</w:t>
      </w:r>
    </w:p>
    <w:p w:rsidR="008A442B" w:rsidRPr="000B60CC" w:rsidRDefault="008A442B" w:rsidP="008A442B">
      <w:r w:rsidRPr="000B60CC">
        <w:t xml:space="preserve">Cession de créance : </w:t>
      </w:r>
    </w:p>
    <w:p w:rsidR="008A442B" w:rsidRDefault="008A442B" w:rsidP="008A442B">
      <w:r w:rsidRPr="000B60CC">
        <w:t>Dans le cas où l'association compte procéder (ou a procédé) à une cession de créance, celle-ci s'engage à tenir le service de l'administration informé de l'organisme financier bénéficiaire ainsi que du n° de compte bancaire.</w:t>
      </w:r>
    </w:p>
    <w:p w:rsidR="008A442B" w:rsidRDefault="008A442B" w:rsidP="008A442B"/>
    <w:p w:rsidR="008A442B" w:rsidRDefault="008A442B" w:rsidP="008A442B"/>
    <w:p w:rsidR="008A442B" w:rsidRDefault="008A442B" w:rsidP="008A442B"/>
    <w:p w:rsidR="008A442B" w:rsidRDefault="008A442B" w:rsidP="008A442B"/>
    <w:p w:rsidR="008A442B" w:rsidRDefault="008A442B" w:rsidP="008A442B"/>
    <w:p w:rsidR="008A442B" w:rsidRPr="000B60CC" w:rsidRDefault="008A442B" w:rsidP="008A442B"/>
    <w:p w:rsidR="008A442B" w:rsidRPr="00D10023" w:rsidRDefault="008A442B" w:rsidP="008A442B">
      <w:pPr>
        <w:rPr>
          <w:b/>
          <w:bCs/>
        </w:rPr>
      </w:pPr>
      <w:r w:rsidRPr="00D10023">
        <w:rPr>
          <w:b/>
          <w:bCs/>
        </w:rPr>
        <w:lastRenderedPageBreak/>
        <w:t>Adresse du siège social 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6229"/>
      </w:tblGrid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 xml:space="preserve">Rue et n° : 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Code postal et commune 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Téléphone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Fax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Courriel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</w:tbl>
    <w:p w:rsidR="008A442B" w:rsidRPr="000B60CC" w:rsidRDefault="008A442B" w:rsidP="008A442B"/>
    <w:p w:rsidR="008A442B" w:rsidRPr="00D10023" w:rsidRDefault="008A442B" w:rsidP="008A442B">
      <w:pPr>
        <w:rPr>
          <w:b/>
          <w:bCs/>
        </w:rPr>
      </w:pPr>
      <w:r w:rsidRPr="00D10023">
        <w:rPr>
          <w:b/>
          <w:bCs/>
        </w:rPr>
        <w:t>Autres sièges d'activités (si des activités dans le cadre du projet ne se déroulent pas à l'adresse principale) 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5994"/>
      </w:tblGrid>
      <w:tr w:rsidR="008A442B" w:rsidRPr="000B60CC" w:rsidTr="00FB4E83">
        <w:trPr>
          <w:trHeight w:val="454"/>
          <w:jc w:val="center"/>
        </w:trPr>
        <w:tc>
          <w:tcPr>
            <w:tcW w:w="3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Rue et n° :</w:t>
            </w:r>
          </w:p>
        </w:tc>
        <w:tc>
          <w:tcPr>
            <w:tcW w:w="5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Code postal et commune :</w:t>
            </w:r>
          </w:p>
        </w:tc>
        <w:tc>
          <w:tcPr>
            <w:tcW w:w="5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Téléphone :</w:t>
            </w:r>
          </w:p>
        </w:tc>
        <w:tc>
          <w:tcPr>
            <w:tcW w:w="5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Fax :</w:t>
            </w:r>
          </w:p>
        </w:tc>
        <w:tc>
          <w:tcPr>
            <w:tcW w:w="5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Courriel</w:t>
            </w:r>
          </w:p>
        </w:tc>
        <w:tc>
          <w:tcPr>
            <w:tcW w:w="5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</w:tbl>
    <w:p w:rsidR="008A442B" w:rsidRPr="00D10023" w:rsidRDefault="008A442B" w:rsidP="008A442B">
      <w:pPr>
        <w:rPr>
          <w:b/>
          <w:bCs/>
          <w:sz w:val="24"/>
          <w:szCs w:val="24"/>
        </w:rPr>
      </w:pPr>
      <w:r w:rsidRPr="00D10023">
        <w:rPr>
          <w:b/>
          <w:bCs/>
          <w:sz w:val="24"/>
          <w:szCs w:val="24"/>
        </w:rPr>
        <w:t>B. RESPONSABLES DE L'ORGANISATION</w:t>
      </w:r>
    </w:p>
    <w:p w:rsidR="008A442B" w:rsidRPr="00D10023" w:rsidRDefault="008A442B" w:rsidP="008A442B">
      <w:pPr>
        <w:rPr>
          <w:b/>
          <w:bCs/>
        </w:rPr>
      </w:pPr>
      <w:r w:rsidRPr="00D10023">
        <w:rPr>
          <w:b/>
          <w:bCs/>
        </w:rPr>
        <w:t>Président(e) 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6229"/>
      </w:tblGrid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Nom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Téléphone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Courriel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</w:tbl>
    <w:p w:rsidR="008A442B" w:rsidRPr="00D10023" w:rsidRDefault="008A442B" w:rsidP="008A442B">
      <w:pPr>
        <w:rPr>
          <w:b/>
          <w:bCs/>
        </w:rPr>
      </w:pPr>
      <w:r w:rsidRPr="00D10023">
        <w:rPr>
          <w:b/>
          <w:bCs/>
        </w:rPr>
        <w:t>Coordinateur(trice) 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6229"/>
      </w:tblGrid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Nom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Téléphone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Courriel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</w:tbl>
    <w:p w:rsidR="008A442B" w:rsidRPr="00D10023" w:rsidRDefault="008A442B" w:rsidP="008A442B">
      <w:pPr>
        <w:rPr>
          <w:b/>
          <w:bCs/>
        </w:rPr>
      </w:pPr>
      <w:r w:rsidRPr="00D10023">
        <w:rPr>
          <w:b/>
          <w:bCs/>
        </w:rPr>
        <w:t>Trésorier(ère) et/ou comptable 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6229"/>
      </w:tblGrid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Nom 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Téléphone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Courriel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</w:tbl>
    <w:p w:rsidR="008A442B" w:rsidRPr="00D10023" w:rsidRDefault="008A442B" w:rsidP="008A442B">
      <w:pPr>
        <w:rPr>
          <w:b/>
          <w:bCs/>
        </w:rPr>
      </w:pPr>
      <w:r w:rsidRPr="00D10023">
        <w:rPr>
          <w:b/>
          <w:bCs/>
        </w:rPr>
        <w:t>Responsable de la demande de subvention introduite 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6229"/>
      </w:tblGrid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Nom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Téléphone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  <w:tr w:rsidR="008A442B" w:rsidRPr="000B60CC" w:rsidTr="00FB4E83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>
            <w:r w:rsidRPr="000B60CC">
              <w:t>Courriel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2B" w:rsidRPr="000B60CC" w:rsidRDefault="008A442B" w:rsidP="00FB4E83"/>
        </w:tc>
      </w:tr>
    </w:tbl>
    <w:p w:rsidR="008A442B" w:rsidRPr="00D10023" w:rsidRDefault="008A442B" w:rsidP="008A442B">
      <w:pPr>
        <w:rPr>
          <w:b/>
          <w:bCs/>
          <w:color w:val="00B0F0"/>
          <w:sz w:val="28"/>
          <w:szCs w:val="28"/>
        </w:rPr>
      </w:pPr>
      <w:r w:rsidRPr="00D10023">
        <w:rPr>
          <w:b/>
          <w:bCs/>
          <w:color w:val="00B0F0"/>
          <w:sz w:val="28"/>
          <w:szCs w:val="28"/>
        </w:rPr>
        <w:t>PARTIE II : RENSEIGNEMENTS GENERAUX</w:t>
      </w:r>
    </w:p>
    <w:p w:rsidR="008A442B" w:rsidRPr="00D10023" w:rsidRDefault="008A442B" w:rsidP="008A442B">
      <w:pPr>
        <w:rPr>
          <w:b/>
          <w:bCs/>
          <w:sz w:val="24"/>
          <w:szCs w:val="24"/>
        </w:rPr>
      </w:pPr>
      <w:r w:rsidRPr="00D10023">
        <w:rPr>
          <w:b/>
          <w:bCs/>
          <w:sz w:val="24"/>
          <w:szCs w:val="24"/>
        </w:rPr>
        <w:t>A. PERSONNEL</w:t>
      </w:r>
    </w:p>
    <w:p w:rsidR="008A442B" w:rsidRPr="000B60CC" w:rsidRDefault="008A442B" w:rsidP="008A442B"/>
    <w:p w:rsidR="008A442B" w:rsidRPr="000B60CC" w:rsidRDefault="008A442B" w:rsidP="008A442B">
      <w:r w:rsidRPr="000B60CC">
        <w:t>Nombre et formation du personnel de l’asbl ?</w:t>
      </w:r>
    </w:p>
    <w:p w:rsidR="008A442B" w:rsidRPr="000B60CC" w:rsidRDefault="008A442B" w:rsidP="008A442B"/>
    <w:p w:rsidR="008A442B" w:rsidRPr="000B60CC" w:rsidRDefault="008A442B" w:rsidP="008A442B"/>
    <w:p w:rsidR="008A442B" w:rsidRDefault="008A442B" w:rsidP="008A442B"/>
    <w:p w:rsidR="008A442B" w:rsidRDefault="008A442B" w:rsidP="008A442B"/>
    <w:p w:rsidR="008A442B" w:rsidRDefault="008A442B" w:rsidP="008A442B"/>
    <w:p w:rsidR="008A442B" w:rsidRDefault="008A442B" w:rsidP="008A442B"/>
    <w:p w:rsidR="008A442B" w:rsidRDefault="008A442B" w:rsidP="008A442B"/>
    <w:p w:rsidR="008A442B" w:rsidRDefault="008A442B" w:rsidP="008A442B"/>
    <w:p w:rsidR="008A442B" w:rsidRDefault="008A442B" w:rsidP="008A442B"/>
    <w:p w:rsidR="008A442B" w:rsidRDefault="008A442B" w:rsidP="008A442B"/>
    <w:p w:rsidR="008A442B" w:rsidRPr="000B60CC" w:rsidRDefault="008A442B" w:rsidP="008A442B"/>
    <w:p w:rsidR="008A442B" w:rsidRPr="00D10023" w:rsidRDefault="008A442B" w:rsidP="008A442B">
      <w:pPr>
        <w:rPr>
          <w:b/>
          <w:bCs/>
          <w:sz w:val="24"/>
          <w:szCs w:val="24"/>
        </w:rPr>
      </w:pPr>
      <w:r w:rsidRPr="00D10023">
        <w:rPr>
          <w:b/>
          <w:bCs/>
          <w:sz w:val="24"/>
          <w:szCs w:val="24"/>
        </w:rPr>
        <w:t>B. MEMBRES</w:t>
      </w:r>
    </w:p>
    <w:p w:rsidR="008A442B" w:rsidRPr="00505D17" w:rsidRDefault="008A442B" w:rsidP="008A442B">
      <w:r w:rsidRPr="00505D17">
        <w:t>Quels sont les autres membres qui composent</w:t>
      </w:r>
    </w:p>
    <w:p w:rsidR="008A442B" w:rsidRPr="000B60CC" w:rsidRDefault="008A442B" w:rsidP="008A442B">
      <w:r w:rsidRPr="000B60CC">
        <w:tab/>
        <w:t xml:space="preserve">     </w:t>
      </w:r>
    </w:p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D10023" w:rsidRDefault="008A442B" w:rsidP="008A442B">
      <w:pPr>
        <w:rPr>
          <w:b/>
          <w:bCs/>
          <w:color w:val="00B0F0"/>
          <w:sz w:val="28"/>
          <w:szCs w:val="28"/>
        </w:rPr>
      </w:pPr>
      <w:r w:rsidRPr="00D10023">
        <w:rPr>
          <w:b/>
          <w:bCs/>
          <w:color w:val="00B0F0"/>
          <w:sz w:val="28"/>
          <w:szCs w:val="28"/>
        </w:rPr>
        <w:t>PARTIE III : PRESENTATION DE L'ASSOCIATION, MISSIONS, OBJECTIFS ET ACTIVITES</w:t>
      </w:r>
    </w:p>
    <w:p w:rsidR="008A442B" w:rsidRPr="000B60CC" w:rsidRDefault="008A442B" w:rsidP="008A442B"/>
    <w:p w:rsidR="008A442B" w:rsidRPr="00D10023" w:rsidRDefault="008A442B" w:rsidP="008A442B">
      <w:pPr>
        <w:rPr>
          <w:b/>
          <w:bCs/>
        </w:rPr>
      </w:pPr>
      <w:r w:rsidRPr="00D10023">
        <w:rPr>
          <w:b/>
          <w:bCs/>
        </w:rPr>
        <w:t>Qui êtes-vous ?</w:t>
      </w:r>
    </w:p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D10023" w:rsidRDefault="008A442B" w:rsidP="008A442B">
      <w:r w:rsidRPr="00D10023">
        <w:rPr>
          <w:b/>
          <w:bCs/>
        </w:rPr>
        <w:t xml:space="preserve">Quels sont les objectifs et missions poursuivis par votre </w:t>
      </w:r>
      <w:r w:rsidRPr="00505D17">
        <w:rPr>
          <w:b/>
        </w:rPr>
        <w:t>asbl</w:t>
      </w:r>
      <w:r w:rsidRPr="00D10023">
        <w:rPr>
          <w:b/>
          <w:bCs/>
        </w:rPr>
        <w:t xml:space="preserve"> ?  </w:t>
      </w:r>
      <w:r w:rsidRPr="00D10023">
        <w:t>(Vous pouvez joindre une annexe)</w:t>
      </w:r>
    </w:p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>
      <w:r w:rsidRPr="000B60CC">
        <w:t xml:space="preserve">Quelles sont les activités pratiquées </w:t>
      </w:r>
      <w:r w:rsidRPr="00505D17">
        <w:t>en 2020</w:t>
      </w:r>
      <w:r w:rsidRPr="000B60CC">
        <w:t xml:space="preserve"> ? </w:t>
      </w:r>
      <w:r w:rsidRPr="00D10023">
        <w:t>(Vous pouvez joindre une annexe)</w:t>
      </w:r>
    </w:p>
    <w:p w:rsidR="008A442B" w:rsidRPr="000B60CC" w:rsidRDefault="008A442B" w:rsidP="008A442B">
      <w:r w:rsidRPr="000B60CC">
        <w:t>1) Vos activités régulières :</w:t>
      </w:r>
    </w:p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/>
    <w:p w:rsidR="008A442B" w:rsidRPr="000B60CC" w:rsidRDefault="008A442B" w:rsidP="008A442B">
      <w:r w:rsidRPr="000B60CC">
        <w:t>2) Vos activités ponctuelles :</w:t>
      </w:r>
    </w:p>
    <w:p w:rsidR="008A442B" w:rsidRPr="000B60CC" w:rsidRDefault="008A442B" w:rsidP="008A442B"/>
    <w:p w:rsidR="008A442B" w:rsidRPr="000B60CC" w:rsidRDefault="008A442B" w:rsidP="008A442B"/>
    <w:p w:rsidR="008A442B" w:rsidRDefault="008A442B" w:rsidP="008A442B"/>
    <w:p w:rsidR="008A442B" w:rsidRPr="000B60CC" w:rsidRDefault="008A442B" w:rsidP="008A442B"/>
    <w:p w:rsidR="008A442B" w:rsidRPr="00D10023" w:rsidRDefault="008A442B" w:rsidP="008A442B">
      <w:pPr>
        <w:rPr>
          <w:b/>
          <w:bCs/>
          <w:color w:val="00B0F0"/>
          <w:sz w:val="28"/>
          <w:szCs w:val="28"/>
        </w:rPr>
      </w:pPr>
      <w:r w:rsidRPr="00D10023">
        <w:rPr>
          <w:b/>
          <w:bCs/>
          <w:color w:val="00B0F0"/>
          <w:sz w:val="28"/>
          <w:szCs w:val="28"/>
        </w:rPr>
        <w:t>PARTIE IV : LE PROJET</w:t>
      </w:r>
    </w:p>
    <w:p w:rsidR="008A442B" w:rsidRPr="000B60CC" w:rsidRDefault="008A442B" w:rsidP="008A442B"/>
    <w:p w:rsidR="008A442B" w:rsidRPr="00A72ABE" w:rsidRDefault="008A442B" w:rsidP="008A442B">
      <w:pPr>
        <w:rPr>
          <w:b/>
          <w:bCs/>
          <w:sz w:val="24"/>
          <w:szCs w:val="24"/>
        </w:rPr>
      </w:pPr>
      <w:r w:rsidRPr="00A72ABE">
        <w:rPr>
          <w:b/>
          <w:bCs/>
          <w:sz w:val="24"/>
          <w:szCs w:val="24"/>
        </w:rPr>
        <w:t>A. LA DESCRIPTION DU PROJET (contenu, objectifs et motivation)</w:t>
      </w:r>
    </w:p>
    <w:p w:rsidR="008A442B" w:rsidRPr="00D410B4" w:rsidRDefault="008A442B" w:rsidP="008A442B">
      <w:pPr>
        <w:pStyle w:val="Standard"/>
        <w:tabs>
          <w:tab w:val="right" w:pos="851"/>
        </w:tabs>
        <w:spacing w:after="0" w:line="100" w:lineRule="atLeast"/>
        <w:rPr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851"/>
        </w:tabs>
        <w:spacing w:after="0" w:line="100" w:lineRule="atLeast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Pr="00505D17" w:rsidRDefault="008A442B" w:rsidP="008A442B">
      <w:pPr>
        <w:rPr>
          <w:rFonts w:ascii="Calibri" w:hAnsi="Calibri"/>
          <w:b/>
          <w:color w:val="EB613D"/>
          <w:sz w:val="24"/>
        </w:rPr>
      </w:pPr>
      <w:r>
        <w:rPr>
          <w:rFonts w:ascii="Calibri" w:hAnsi="Calibri"/>
          <w:b/>
          <w:bCs/>
          <w:color w:val="EB613D"/>
          <w:sz w:val="24"/>
          <w:szCs w:val="24"/>
        </w:rPr>
        <w:br w:type="page"/>
      </w:r>
    </w:p>
    <w:p w:rsidR="008A442B" w:rsidRPr="00D10023" w:rsidRDefault="008A442B" w:rsidP="008A442B">
      <w:pPr>
        <w:pStyle w:val="Standard"/>
        <w:tabs>
          <w:tab w:val="right" w:pos="10931"/>
        </w:tabs>
        <w:spacing w:after="0" w:line="100" w:lineRule="atLeast"/>
        <w:rPr>
          <w:color w:val="auto"/>
          <w:sz w:val="24"/>
          <w:szCs w:val="24"/>
        </w:rPr>
      </w:pPr>
      <w:r w:rsidRPr="00D10023">
        <w:rPr>
          <w:rFonts w:ascii="Calibri" w:hAnsi="Calibri"/>
          <w:b/>
          <w:bCs/>
          <w:color w:val="auto"/>
          <w:sz w:val="24"/>
          <w:szCs w:val="24"/>
        </w:rPr>
        <w:t>B. PLANNING DU DEROULEMENT DU PROJET (Durée dans le temps, lieu, dates, etc.)</w:t>
      </w: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rPr>
          <w:rFonts w:ascii="Calibri" w:eastAsia="SimSun" w:hAnsi="Calibri" w:cs="Arial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br w:type="page"/>
      </w:r>
    </w:p>
    <w:p w:rsidR="008A442B" w:rsidRPr="00D03B89" w:rsidRDefault="008A442B" w:rsidP="008A442B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  <w:highlight w:val="yellow"/>
        </w:rPr>
      </w:pPr>
      <w:r w:rsidRPr="00D03B89">
        <w:rPr>
          <w:rFonts w:ascii="Calibri" w:hAnsi="Calibri"/>
          <w:b/>
          <w:bCs/>
          <w:color w:val="auto"/>
          <w:sz w:val="24"/>
          <w:szCs w:val="24"/>
          <w:highlight w:val="yellow"/>
        </w:rPr>
        <w:t>C. INDICATEURS DE RÉUSSITE</w:t>
      </w:r>
    </w:p>
    <w:p w:rsidR="008A442B" w:rsidRPr="00D03B89" w:rsidRDefault="008A442B" w:rsidP="008A442B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  <w:highlight w:val="yellow"/>
        </w:rPr>
      </w:pPr>
      <w:r w:rsidRPr="00D03B89">
        <w:rPr>
          <w:rFonts w:ascii="Calibri" w:hAnsi="Calibri"/>
          <w:b/>
          <w:bCs/>
          <w:color w:val="auto"/>
          <w:sz w:val="24"/>
          <w:szCs w:val="24"/>
          <w:highlight w:val="yellow"/>
        </w:rPr>
        <w:t>En quoi le projet proposé et sa mise en œuvre répondent-ils spécifiquement aux dimensions suivantes ?</w:t>
      </w: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rFonts w:ascii="Calibri" w:hAnsi="Calibri"/>
          <w:b/>
          <w:bCs/>
          <w:color w:val="auto"/>
          <w:sz w:val="22"/>
          <w:szCs w:val="22"/>
          <w:highlight w:val="yellow"/>
        </w:rPr>
      </w:pPr>
      <w:r w:rsidRPr="00D03B89">
        <w:rPr>
          <w:rFonts w:ascii="Calibri" w:hAnsi="Calibri"/>
          <w:b/>
          <w:bCs/>
          <w:color w:val="auto"/>
          <w:sz w:val="22"/>
          <w:szCs w:val="22"/>
          <w:highlight w:val="yellow"/>
        </w:rPr>
        <w:t>Pour chacune des dimensions quels sont les indicateurs de réussite ?</w:t>
      </w: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numPr>
          <w:ilvl w:val="0"/>
          <w:numId w:val="10"/>
        </w:numPr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  <w:highlight w:val="yellow"/>
        </w:rPr>
      </w:pPr>
      <w:r w:rsidRPr="00D03B89">
        <w:rPr>
          <w:rFonts w:ascii="Calibri" w:hAnsi="Calibri"/>
          <w:b/>
          <w:bCs/>
          <w:color w:val="auto"/>
          <w:sz w:val="24"/>
          <w:szCs w:val="24"/>
          <w:highlight w:val="yellow"/>
        </w:rPr>
        <w:t>la dimension sociale</w:t>
      </w: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numPr>
          <w:ilvl w:val="0"/>
          <w:numId w:val="10"/>
        </w:numPr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  <w:highlight w:val="yellow"/>
        </w:rPr>
      </w:pPr>
      <w:r w:rsidRPr="00D03B89">
        <w:rPr>
          <w:rFonts w:ascii="Calibri" w:hAnsi="Calibri"/>
          <w:b/>
          <w:bCs/>
          <w:color w:val="auto"/>
          <w:sz w:val="24"/>
          <w:szCs w:val="24"/>
          <w:highlight w:val="yellow"/>
        </w:rPr>
        <w:t>la dimension écologique</w:t>
      </w:r>
    </w:p>
    <w:p w:rsidR="008A442B" w:rsidRPr="00D03B89" w:rsidRDefault="008A442B" w:rsidP="008A442B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tabs>
          <w:tab w:val="right" w:pos="22811"/>
        </w:tabs>
        <w:spacing w:after="0" w:line="100" w:lineRule="atLeast"/>
        <w:rPr>
          <w:highlight w:val="yellow"/>
        </w:rPr>
      </w:pPr>
    </w:p>
    <w:p w:rsidR="008A442B" w:rsidRPr="00D03B89" w:rsidRDefault="008A442B" w:rsidP="008A442B">
      <w:pPr>
        <w:pStyle w:val="Standard"/>
        <w:numPr>
          <w:ilvl w:val="0"/>
          <w:numId w:val="10"/>
        </w:numPr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  <w:highlight w:val="yellow"/>
        </w:rPr>
      </w:pPr>
      <w:r w:rsidRPr="00D03B89">
        <w:rPr>
          <w:rFonts w:ascii="Calibri" w:hAnsi="Calibri"/>
          <w:b/>
          <w:bCs/>
          <w:color w:val="auto"/>
          <w:sz w:val="24"/>
          <w:szCs w:val="24"/>
          <w:highlight w:val="yellow"/>
        </w:rPr>
        <w:t xml:space="preserve">la dimension participative </w:t>
      </w: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Pr="00A72ABE" w:rsidRDefault="008A442B" w:rsidP="008A442B">
      <w:pPr>
        <w:rPr>
          <w:b/>
          <w:bCs/>
          <w:sz w:val="24"/>
          <w:szCs w:val="24"/>
        </w:rPr>
      </w:pPr>
      <w:r w:rsidRPr="000048A6">
        <w:rPr>
          <w:b/>
          <w:bCs/>
          <w:sz w:val="24"/>
          <w:szCs w:val="24"/>
        </w:rPr>
        <w:t>D. ESTIMATION BUDGETAIRE (coût du projet, source des différents financements)</w:t>
      </w:r>
    </w:p>
    <w:p w:rsidR="008A442B" w:rsidRPr="00D410B4" w:rsidRDefault="008A442B" w:rsidP="008A442B">
      <w:pPr>
        <w:pStyle w:val="Standard"/>
        <w:tabs>
          <w:tab w:val="right" w:pos="3011"/>
        </w:tabs>
        <w:spacing w:after="0" w:line="100" w:lineRule="atLeast"/>
        <w:rPr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3011"/>
        </w:tabs>
        <w:spacing w:after="170" w:line="100" w:lineRule="atLeast"/>
      </w:pP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Sources de financement du projet</w:t>
      </w:r>
      <w:r>
        <w:rPr>
          <w:b/>
          <w:bCs/>
          <w:sz w:val="22"/>
          <w:szCs w:val="22"/>
        </w:rPr>
        <w:t> 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510"/>
      </w:tblGrid>
      <w:tr w:rsidR="008A442B" w:rsidTr="00FB4E83">
        <w:trPr>
          <w:trHeight w:val="612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Sources de financement du projet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Type de frais sollicités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Montant</w:t>
            </w:r>
          </w:p>
        </w:tc>
      </w:tr>
      <w:tr w:rsidR="008A442B" w:rsidTr="00FB4E83">
        <w:trPr>
          <w:trHeight w:val="51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Subvention demandée à la COCOF </w:t>
            </w:r>
          </w:p>
          <w:p w:rsidR="008A442B" w:rsidRDefault="008A442B" w:rsidP="00FB4E83">
            <w:pPr>
              <w:pStyle w:val="Standard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Secteur 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  <w:spacing w:after="0"/>
            </w:pPr>
          </w:p>
          <w:p w:rsidR="008A442B" w:rsidRDefault="008A442B" w:rsidP="00FB4E83">
            <w:pPr>
              <w:pStyle w:val="Standard"/>
              <w:spacing w:after="0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</w:pPr>
          </w:p>
        </w:tc>
      </w:tr>
      <w:tr w:rsidR="008A442B" w:rsidTr="00FB4E83">
        <w:trPr>
          <w:trHeight w:val="51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Subventions demandées à d’autres autorités publiques (Commune, Fédération Wallonie-Bruxelles, Région de Bruxelles-Capitale,…)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</w:pPr>
          </w:p>
        </w:tc>
      </w:tr>
      <w:tr w:rsidR="008A442B" w:rsidTr="00FB4E83">
        <w:trPr>
          <w:trHeight w:val="51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Fonds privés (fondations, dons,…)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</w:pPr>
          </w:p>
        </w:tc>
      </w:tr>
      <w:tr w:rsidR="008A442B" w:rsidTr="00FB4E83">
        <w:trPr>
          <w:trHeight w:val="51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Autres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2B" w:rsidRDefault="008A442B" w:rsidP="00FB4E83">
            <w:pPr>
              <w:pStyle w:val="Standard"/>
            </w:pPr>
          </w:p>
        </w:tc>
      </w:tr>
    </w:tbl>
    <w:p w:rsidR="008A442B" w:rsidRDefault="008A442B" w:rsidP="008A442B">
      <w:pPr>
        <w:pStyle w:val="Standard"/>
        <w:tabs>
          <w:tab w:val="right" w:pos="22811"/>
        </w:tabs>
        <w:spacing w:after="0" w:line="100" w:lineRule="atLeast"/>
        <w:ind w:left="1080"/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Montant du soutien sollicité dans le cadre de l’appel à projet ?</w:t>
      </w: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Utilisation prévue du soutien octroyé dans le cadre de cet appel à projet </w:t>
      </w: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</w:pPr>
      <w:r>
        <w:rPr>
          <w:rFonts w:ascii="Calibri" w:hAnsi="Calibri"/>
          <w:b/>
          <w:bCs/>
          <w:sz w:val="24"/>
          <w:szCs w:val="24"/>
        </w:rPr>
        <w:t xml:space="preserve">Bruxelles, le </w:t>
      </w: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</w:pPr>
      <w:r>
        <w:rPr>
          <w:rFonts w:ascii="Calibri" w:hAnsi="Calibri"/>
          <w:b/>
          <w:bCs/>
          <w:sz w:val="24"/>
          <w:szCs w:val="24"/>
        </w:rPr>
        <w:t xml:space="preserve">NOM, Prénom : 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Fonction :</w:t>
      </w: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:rsidR="008A442B" w:rsidRDefault="008A442B" w:rsidP="008A442B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Signature :</w:t>
      </w:r>
    </w:p>
    <w:p w:rsidR="008A442B" w:rsidRDefault="008A442B" w:rsidP="008A442B"/>
    <w:p w:rsidR="00D741D0" w:rsidRDefault="00D741D0" w:rsidP="008A442B"/>
    <w:p w:rsidR="00172B30" w:rsidRDefault="00172B30" w:rsidP="00172B30">
      <w:pPr>
        <w:rPr>
          <w:sz w:val="36"/>
        </w:rPr>
      </w:pPr>
      <w:r>
        <w:rPr>
          <w:sz w:val="36"/>
        </w:rPr>
        <w:t>Annexe</w:t>
      </w:r>
    </w:p>
    <w:p w:rsidR="00172B30" w:rsidRDefault="00172B30" w:rsidP="00172B30">
      <w:pPr>
        <w:rPr>
          <w:sz w:val="36"/>
        </w:rPr>
      </w:pPr>
      <w:r w:rsidRPr="00505D17">
        <w:rPr>
          <w:sz w:val="36"/>
        </w:rPr>
        <w:t>Frais éligibles</w:t>
      </w:r>
    </w:p>
    <w:p w:rsidR="00172B30" w:rsidRPr="009D661B" w:rsidRDefault="00172B30" w:rsidP="00172B30">
      <w:pPr>
        <w:rPr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2B30" w:rsidTr="00FB4E83">
        <w:tc>
          <w:tcPr>
            <w:tcW w:w="3005" w:type="dxa"/>
          </w:tcPr>
          <w:p w:rsidR="00172B30" w:rsidRPr="00B67ACA" w:rsidRDefault="00172B30" w:rsidP="00FB4E83">
            <w:pPr>
              <w:rPr>
                <w:b/>
                <w:bCs/>
              </w:rPr>
            </w:pPr>
            <w:r w:rsidRPr="00B67ACA">
              <w:rPr>
                <w:b/>
                <w:bCs/>
              </w:rPr>
              <w:t>Frais éligibles</w:t>
            </w:r>
          </w:p>
        </w:tc>
        <w:tc>
          <w:tcPr>
            <w:tcW w:w="3005" w:type="dxa"/>
          </w:tcPr>
          <w:p w:rsidR="00172B30" w:rsidRPr="00B67ACA" w:rsidRDefault="00172B30" w:rsidP="00FB4E83">
            <w:pPr>
              <w:rPr>
                <w:rFonts w:ascii="Calibri" w:hAnsi="Calibri" w:cs="Calibri"/>
                <w:b/>
                <w:bCs/>
              </w:rPr>
            </w:pPr>
            <w:r w:rsidRPr="00B67ACA">
              <w:rPr>
                <w:rFonts w:ascii="Calibri" w:hAnsi="Calibri" w:cs="Calibri"/>
                <w:b/>
                <w:bCs/>
              </w:rPr>
              <w:t>Pièces éligibles</w:t>
            </w:r>
          </w:p>
        </w:tc>
        <w:tc>
          <w:tcPr>
            <w:tcW w:w="3006" w:type="dxa"/>
          </w:tcPr>
          <w:p w:rsidR="00172B30" w:rsidRPr="00B67ACA" w:rsidRDefault="00172B30" w:rsidP="00FB4E83">
            <w:pPr>
              <w:rPr>
                <w:b/>
                <w:bCs/>
              </w:rPr>
            </w:pPr>
            <w:r w:rsidRPr="00B67ACA">
              <w:rPr>
                <w:b/>
                <w:bCs/>
              </w:rPr>
              <w:t>Informations additionnelles</w:t>
            </w:r>
          </w:p>
        </w:tc>
      </w:tr>
      <w:tr w:rsidR="00172B30" w:rsidRPr="00BB5B40" w:rsidTr="00FB4E83">
        <w:trPr>
          <w:trHeight w:val="288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B5B40">
              <w:rPr>
                <w:rFonts w:ascii="Calibri" w:eastAsia="Times New Roman" w:hAnsi="Calibri" w:cs="Calibri"/>
                <w:b/>
                <w:bCs/>
                <w:u w:val="single"/>
              </w:rPr>
              <w:t>Activités et animation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B4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B4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172B30" w:rsidRPr="00BB5B40" w:rsidTr="00FB4E83">
        <w:trPr>
          <w:trHeight w:val="288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B4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B4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Animation (matériel pédagogique, etc.)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factures, tickets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</w:t>
            </w:r>
          </w:p>
        </w:tc>
      </w:tr>
      <w:tr w:rsidR="00172B30" w:rsidRPr="00BB5B40" w:rsidTr="00FB4E83">
        <w:trPr>
          <w:trHeight w:val="288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B5B40">
              <w:rPr>
                <w:rFonts w:ascii="Calibri" w:eastAsia="Times New Roman" w:hAnsi="Calibri" w:cs="Calibri"/>
                <w:b/>
                <w:bCs/>
                <w:u w:val="single"/>
              </w:rPr>
              <w:t>Location et charges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</w:rPr>
            </w:pPr>
            <w:r w:rsidRPr="00BB5B4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locations permanentes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reçu ou autre preuve de paiement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 et bail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locations ponctuelles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facture, convention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</w:t>
            </w:r>
          </w:p>
        </w:tc>
      </w:tr>
      <w:tr w:rsidR="00172B30" w:rsidRPr="00BB5B40" w:rsidTr="00FB4E83">
        <w:trPr>
          <w:trHeight w:val="288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B5B40">
              <w:rPr>
                <w:rFonts w:ascii="Calibri" w:eastAsia="Times New Roman" w:hAnsi="Calibri" w:cs="Calibri"/>
                <w:b/>
                <w:bCs/>
                <w:u w:val="single"/>
              </w:rPr>
              <w:t>Promotion et publication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frais de réalisation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 et contrat si existe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frais d'impression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 et contrat si existe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frais de distribution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 et contrat si existe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réceptions, relations publiques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 et contrat si existe</w:t>
            </w:r>
          </w:p>
        </w:tc>
      </w:tr>
      <w:tr w:rsidR="00172B30" w:rsidRPr="00BB5B40" w:rsidTr="00FB4E83">
        <w:trPr>
          <w:trHeight w:val="288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B5B40">
              <w:rPr>
                <w:rFonts w:ascii="Calibri" w:eastAsia="Times New Roman" w:hAnsi="Calibri" w:cs="Calibri"/>
                <w:b/>
                <w:bCs/>
                <w:u w:val="single"/>
              </w:rPr>
              <w:t>Administratif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petit matériel (fardes, classeurs,...)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facture, tickets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B5B40">
              <w:rPr>
                <w:rFonts w:ascii="Calibri" w:eastAsia="Times New Roman" w:hAnsi="Calibri" w:cs="Calibri"/>
                <w:sz w:val="16"/>
                <w:szCs w:val="16"/>
              </w:rPr>
              <w:t>(mentionner le libellé)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petit mobilier de bureau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matériel spécifique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fournitures et documentation (livres, cd didactiques,...)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facture, tickets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B5B40">
              <w:rPr>
                <w:rFonts w:ascii="Calibri" w:eastAsia="Times New Roman" w:hAnsi="Calibri" w:cs="Calibri"/>
                <w:sz w:val="16"/>
                <w:szCs w:val="16"/>
              </w:rPr>
              <w:t>(mentionner le libellé)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téléphone, fax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frais postaux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récépissé, tickets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photocopies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Tickets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B5B40">
              <w:rPr>
                <w:rFonts w:ascii="Calibri" w:eastAsia="Times New Roman" w:hAnsi="Calibri" w:cs="Calibri"/>
                <w:sz w:val="16"/>
                <w:szCs w:val="16"/>
              </w:rPr>
              <w:t>(mentionner le libellé)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maintenance (photocopieur, fax,...)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contrat si existe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frais de gestion (y compris pour le secrétariat social)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paiements, contrat si existe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assurances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avis de paiement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paiements, contrat</w:t>
            </w:r>
          </w:p>
        </w:tc>
      </w:tr>
      <w:tr w:rsidR="00172B30" w:rsidRPr="00BB5B40" w:rsidTr="00FB4E83">
        <w:trPr>
          <w:trHeight w:val="288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B5B40">
              <w:rPr>
                <w:rFonts w:ascii="Calibri" w:eastAsia="Times New Roman" w:hAnsi="Calibri" w:cs="Calibri"/>
                <w:b/>
                <w:bCs/>
                <w:u w:val="single"/>
              </w:rPr>
              <w:t>Déplacements (pour raison de service)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location ponctuelle vélo / cargo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assurances, taxes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avis de paiement, extrait de rôle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transport public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Tickets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B5B40">
              <w:rPr>
                <w:rFonts w:ascii="Calibri" w:eastAsia="Times New Roman" w:hAnsi="Calibri" w:cs="Calibri"/>
                <w:sz w:val="16"/>
                <w:szCs w:val="16"/>
              </w:rPr>
              <w:t>(mentionner le libellé)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transport privé (véhicule personnel) vélos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tableau de forfait KM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</w:t>
            </w:r>
          </w:p>
        </w:tc>
      </w:tr>
      <w:tr w:rsidR="00172B30" w:rsidRPr="00BB5B40" w:rsidTr="00FB4E83">
        <w:trPr>
          <w:trHeight w:val="288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B5B40">
              <w:rPr>
                <w:rFonts w:ascii="Calibri" w:eastAsia="Times New Roman" w:hAnsi="Calibri" w:cs="Calibri"/>
                <w:b/>
                <w:bCs/>
                <w:u w:val="single"/>
              </w:rPr>
              <w:t>Sous-traitance, honoraires, etc.</w:t>
            </w:r>
          </w:p>
        </w:tc>
        <w:tc>
          <w:tcPr>
            <w:tcW w:w="3005" w:type="dxa"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honoraires (avocat, comptable, etc.)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note ou 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paiements, 325.50, convention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vacataires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note ou 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paiements, 325.50, convention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défraiement de bénévoles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déclaration de créance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88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B5B40">
              <w:rPr>
                <w:rFonts w:ascii="Calibri" w:eastAsia="Times New Roman" w:hAnsi="Calibri" w:cs="Calibri"/>
                <w:b/>
                <w:bCs/>
                <w:u w:val="single"/>
              </w:rPr>
              <w:t>Personnel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76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B40">
              <w:rPr>
                <w:rFonts w:ascii="Calibri" w:eastAsia="Times New Roman" w:hAnsi="Calibri" w:cs="Calibri"/>
                <w:sz w:val="20"/>
                <w:szCs w:val="20"/>
              </w:rPr>
              <w:t>1. Avec secrétariat social (</w:t>
            </w:r>
            <w:r w:rsidRPr="00BB5B40">
              <w:rPr>
                <w:rFonts w:ascii="Calibri" w:eastAsia="Times New Roman" w:hAnsi="Calibri" w:cs="Calibri"/>
                <w:sz w:val="16"/>
                <w:szCs w:val="16"/>
              </w:rPr>
              <w:t>Hors frais de gestion</w:t>
            </w:r>
            <w:r w:rsidRPr="00BB5B40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348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rémunération</w:t>
            </w:r>
          </w:p>
        </w:tc>
        <w:tc>
          <w:tcPr>
            <w:tcW w:w="3005" w:type="dxa"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comptes individuels détaillés mensuellement avec l'ONSS patronal, fiches de salaire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assurance légale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avis de paiement, 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médecine du travail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avis de paiement, 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vêtements de travail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frais de déplacement domicile-travail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comptes individuels, fiches de salaire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76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B40">
              <w:rPr>
                <w:rFonts w:ascii="Calibri" w:eastAsia="Times New Roman" w:hAnsi="Calibri" w:cs="Calibri"/>
                <w:sz w:val="20"/>
                <w:szCs w:val="20"/>
              </w:rPr>
              <w:t>2. Sans secrétariat social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rémunération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fiches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assurance légale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avis de paiements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preuves de paiements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médecine du travail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avis de paiement, 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vêtements de travail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factures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64"/>
        </w:trPr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frais de déplacement domicile-travail</w:t>
            </w:r>
          </w:p>
        </w:tc>
        <w:tc>
          <w:tcPr>
            <w:tcW w:w="3005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comptes individuels, fiches de salaire</w:t>
            </w:r>
          </w:p>
        </w:tc>
        <w:tc>
          <w:tcPr>
            <w:tcW w:w="3006" w:type="dxa"/>
            <w:noWrap/>
            <w:hideMark/>
          </w:tcPr>
          <w:p w:rsidR="00172B30" w:rsidRPr="00BB5B40" w:rsidRDefault="00172B30" w:rsidP="00FB4E8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B5B4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2B30" w:rsidRPr="00BB5B40" w:rsidTr="00FB4E83">
        <w:trPr>
          <w:trHeight w:val="276"/>
        </w:trPr>
        <w:tc>
          <w:tcPr>
            <w:tcW w:w="9016" w:type="dxa"/>
            <w:gridSpan w:val="3"/>
            <w:noWrap/>
            <w:hideMark/>
          </w:tcPr>
          <w:p w:rsidR="00172B30" w:rsidRPr="00BB5B40" w:rsidRDefault="00172B30" w:rsidP="00FB4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B40">
              <w:rPr>
                <w:rFonts w:ascii="Calibri" w:eastAsia="Times New Roman" w:hAnsi="Calibri" w:cs="Calibri"/>
                <w:sz w:val="20"/>
                <w:szCs w:val="20"/>
              </w:rPr>
              <w:t xml:space="preserve">Remarque: une preuve de paiement est un extrait de compte, un reçu, une facture </w:t>
            </w:r>
            <w:r w:rsidRPr="00BB5B4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acquittée</w:t>
            </w:r>
          </w:p>
        </w:tc>
      </w:tr>
    </w:tbl>
    <w:p w:rsidR="00172B30" w:rsidRDefault="00172B30" w:rsidP="00172B30">
      <w:pPr>
        <w:rPr>
          <w:sz w:val="36"/>
          <w:szCs w:val="36"/>
        </w:rPr>
      </w:pPr>
    </w:p>
    <w:p w:rsidR="00172B30" w:rsidRDefault="00172B30" w:rsidP="00172B30">
      <w:pPr>
        <w:rPr>
          <w:sz w:val="36"/>
          <w:szCs w:val="36"/>
        </w:rPr>
      </w:pPr>
    </w:p>
    <w:p w:rsidR="00D741D0" w:rsidRDefault="00D741D0" w:rsidP="00280443"/>
    <w:p w:rsidR="00D741D0" w:rsidRDefault="00D741D0" w:rsidP="00280443"/>
    <w:p w:rsidR="00D741D0" w:rsidRDefault="00D741D0" w:rsidP="00280443"/>
    <w:p w:rsidR="00D741D0" w:rsidRDefault="00D741D0" w:rsidP="00280443"/>
    <w:p w:rsidR="00D741D0" w:rsidRDefault="00D741D0" w:rsidP="00280443"/>
    <w:p w:rsidR="00D741D0" w:rsidRDefault="00D741D0" w:rsidP="00280443"/>
    <w:p w:rsidR="00D741D0" w:rsidRDefault="00D741D0" w:rsidP="00280443"/>
    <w:p w:rsidR="00D741D0" w:rsidRDefault="00D741D0" w:rsidP="00280443"/>
    <w:p w:rsidR="00D741D0" w:rsidRDefault="00D741D0" w:rsidP="00280443"/>
    <w:p w:rsidR="001379B4" w:rsidRDefault="001379B4" w:rsidP="002D4916">
      <w:pPr>
        <w:jc w:val="left"/>
      </w:pPr>
    </w:p>
    <w:sectPr w:rsidR="001379B4" w:rsidSect="001379B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F0" w:rsidRDefault="00FD5DF0" w:rsidP="00FB3757">
      <w:pPr>
        <w:spacing w:after="0" w:line="240" w:lineRule="auto"/>
      </w:pPr>
      <w:r>
        <w:separator/>
      </w:r>
    </w:p>
  </w:endnote>
  <w:endnote w:type="continuationSeparator" w:id="0">
    <w:p w:rsidR="00FD5DF0" w:rsidRDefault="00FD5DF0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AD6EE0">
    <w:pPr>
      <w:pStyle w:val="Pieddepage"/>
    </w:pPr>
    <w:r>
      <w:ptab w:relativeTo="margin" w:alignment="right" w:leader="none"/>
    </w:r>
    <w:r w:rsidR="009D3FB8">
      <w:rPr>
        <w:noProof/>
        <w:lang w:eastAsia="fr-BE"/>
      </w:rPr>
      <w:drawing>
        <wp:inline distT="0" distB="0" distL="0" distR="0" wp14:anchorId="564FFB75" wp14:editId="556E8A86">
          <wp:extent cx="3923200" cy="335769"/>
          <wp:effectExtent l="0" t="0" r="127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de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200" cy="335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3792B" w:rsidRPr="0013792B">
      <w:rPr>
        <w:b/>
        <w:bCs/>
        <w:noProof/>
        <w:lang w:val="fr-FR"/>
      </w:rPr>
      <w:t>11</w:t>
    </w:r>
    <w:r>
      <w:rPr>
        <w:b/>
        <w:bCs/>
      </w:rPr>
      <w:fldChar w:fldCharType="end"/>
    </w:r>
    <w:r>
      <w:rPr>
        <w:lang w:val="fr-F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3792B" w:rsidRPr="0013792B">
      <w:rPr>
        <w:b/>
        <w:bCs/>
        <w:noProof/>
        <w:lang w:val="fr-FR"/>
      </w:rPr>
      <w:t>11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86088C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509918</wp:posOffset>
          </wp:positionH>
          <wp:positionV relativeFrom="page">
            <wp:posOffset>9826283</wp:posOffset>
          </wp:positionV>
          <wp:extent cx="6473038" cy="367200"/>
          <wp:effectExtent l="0" t="0" r="444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pge admin gé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38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F0" w:rsidRDefault="00FD5DF0" w:rsidP="00FB3757">
      <w:pPr>
        <w:spacing w:after="0" w:line="240" w:lineRule="auto"/>
      </w:pPr>
      <w:r>
        <w:separator/>
      </w:r>
    </w:p>
  </w:footnote>
  <w:footnote w:type="continuationSeparator" w:id="0">
    <w:p w:rsidR="00FD5DF0" w:rsidRDefault="00FD5DF0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541606</wp:posOffset>
          </wp:positionH>
          <wp:positionV relativeFrom="page">
            <wp:posOffset>542114</wp:posOffset>
          </wp:positionV>
          <wp:extent cx="6480000" cy="862983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154E"/>
    <w:multiLevelType w:val="hybridMultilevel"/>
    <w:tmpl w:val="012656FA"/>
    <w:lvl w:ilvl="0" w:tplc="E632BA5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B"/>
    <w:rsid w:val="000203FB"/>
    <w:rsid w:val="00082E6C"/>
    <w:rsid w:val="00094EC5"/>
    <w:rsid w:val="000A4106"/>
    <w:rsid w:val="000B30D4"/>
    <w:rsid w:val="000E7013"/>
    <w:rsid w:val="00114859"/>
    <w:rsid w:val="0013792B"/>
    <w:rsid w:val="001379B4"/>
    <w:rsid w:val="00143C58"/>
    <w:rsid w:val="001526F9"/>
    <w:rsid w:val="00163A83"/>
    <w:rsid w:val="00166478"/>
    <w:rsid w:val="00172B30"/>
    <w:rsid w:val="001973BD"/>
    <w:rsid w:val="001B30FC"/>
    <w:rsid w:val="001F57FF"/>
    <w:rsid w:val="00213CBE"/>
    <w:rsid w:val="002178DF"/>
    <w:rsid w:val="002304D7"/>
    <w:rsid w:val="0024352A"/>
    <w:rsid w:val="00247121"/>
    <w:rsid w:val="00280443"/>
    <w:rsid w:val="00290AE9"/>
    <w:rsid w:val="002C233A"/>
    <w:rsid w:val="002D4916"/>
    <w:rsid w:val="002D520B"/>
    <w:rsid w:val="002E34AB"/>
    <w:rsid w:val="003452B7"/>
    <w:rsid w:val="003C6E74"/>
    <w:rsid w:val="003C7EC0"/>
    <w:rsid w:val="003E0475"/>
    <w:rsid w:val="0040014F"/>
    <w:rsid w:val="004722FA"/>
    <w:rsid w:val="00474B8A"/>
    <w:rsid w:val="004B09B8"/>
    <w:rsid w:val="004B78D6"/>
    <w:rsid w:val="004D3C76"/>
    <w:rsid w:val="004E55B1"/>
    <w:rsid w:val="00502F6B"/>
    <w:rsid w:val="0050726E"/>
    <w:rsid w:val="00533479"/>
    <w:rsid w:val="0054088B"/>
    <w:rsid w:val="00553E46"/>
    <w:rsid w:val="005607C7"/>
    <w:rsid w:val="00570660"/>
    <w:rsid w:val="005D49CE"/>
    <w:rsid w:val="00645E4A"/>
    <w:rsid w:val="0066155E"/>
    <w:rsid w:val="00683810"/>
    <w:rsid w:val="006963DC"/>
    <w:rsid w:val="00776126"/>
    <w:rsid w:val="007901EA"/>
    <w:rsid w:val="007A0E99"/>
    <w:rsid w:val="007A3696"/>
    <w:rsid w:val="007C759F"/>
    <w:rsid w:val="007D2B13"/>
    <w:rsid w:val="008013E6"/>
    <w:rsid w:val="00803C11"/>
    <w:rsid w:val="008365B1"/>
    <w:rsid w:val="0086088C"/>
    <w:rsid w:val="00867ECB"/>
    <w:rsid w:val="0089453B"/>
    <w:rsid w:val="0089467D"/>
    <w:rsid w:val="008A442B"/>
    <w:rsid w:val="008A6099"/>
    <w:rsid w:val="008D2608"/>
    <w:rsid w:val="008E3D6C"/>
    <w:rsid w:val="0091076D"/>
    <w:rsid w:val="00955C06"/>
    <w:rsid w:val="00971BD0"/>
    <w:rsid w:val="009817EB"/>
    <w:rsid w:val="0098283D"/>
    <w:rsid w:val="009D3FB8"/>
    <w:rsid w:val="00A36BA7"/>
    <w:rsid w:val="00AA0A75"/>
    <w:rsid w:val="00AC5C75"/>
    <w:rsid w:val="00AD24ED"/>
    <w:rsid w:val="00AD6EE0"/>
    <w:rsid w:val="00B013AC"/>
    <w:rsid w:val="00B36389"/>
    <w:rsid w:val="00B95459"/>
    <w:rsid w:val="00C34E46"/>
    <w:rsid w:val="00C66CD9"/>
    <w:rsid w:val="00CF6105"/>
    <w:rsid w:val="00D15D93"/>
    <w:rsid w:val="00D6134A"/>
    <w:rsid w:val="00D741D0"/>
    <w:rsid w:val="00D923DA"/>
    <w:rsid w:val="00DB43CF"/>
    <w:rsid w:val="00DE4142"/>
    <w:rsid w:val="00DF0ADB"/>
    <w:rsid w:val="00DF225D"/>
    <w:rsid w:val="00E4574E"/>
    <w:rsid w:val="00E96253"/>
    <w:rsid w:val="00ED5C6B"/>
    <w:rsid w:val="00EE53D7"/>
    <w:rsid w:val="00F36220"/>
    <w:rsid w:val="00F70106"/>
    <w:rsid w:val="00F74229"/>
    <w:rsid w:val="00FB3757"/>
    <w:rsid w:val="00FB729B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807273-3592-468A-BE5C-0D5E334A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39"/>
    <w:rsid w:val="008A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442B"/>
    <w:pPr>
      <w:suppressAutoHyphens/>
      <w:spacing w:after="240" w:line="240" w:lineRule="atLeast"/>
      <w:textAlignment w:val="baseline"/>
    </w:pPr>
    <w:rPr>
      <w:rFonts w:ascii="Georgia" w:eastAsia="SimSun" w:hAnsi="Georgia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cof.lan\ccf-palais\DA%20Ressources%20Humaines\_Public\Mod&#232;les%20Office\Administration%20g&#233;n&#233;rale\Administration%20g&#233;n&#233;rale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44B9-217F-408B-B4B3-ECD72DDA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Administration générale.dotx</Template>
  <TotalTime>0</TotalTime>
  <Pages>11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TRICOT</dc:creator>
  <cp:keywords/>
  <dc:description/>
  <cp:lastModifiedBy>Delphine ALEXANDRE</cp:lastModifiedBy>
  <cp:revision>2</cp:revision>
  <cp:lastPrinted>2020-09-03T10:44:00Z</cp:lastPrinted>
  <dcterms:created xsi:type="dcterms:W3CDTF">2020-09-10T07:00:00Z</dcterms:created>
  <dcterms:modified xsi:type="dcterms:W3CDTF">2020-09-10T07:00:00Z</dcterms:modified>
</cp:coreProperties>
</file>